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4"/>
                <w:szCs w:val="24"/>
                <w:lang w:val="en-US" w:eastAsia="zh-CN"/>
              </w:rPr>
              <w:t>中鸡镇北环线及运煤专线道路工程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N2U0NTE2ZWZjNGNkOGYwMTY5ODIwZjEyYjUxNGMifQ=="/>
  </w:docVars>
  <w:rsids>
    <w:rsidRoot w:val="44EB321A"/>
    <w:rsid w:val="0F1254D3"/>
    <w:rsid w:val="44EB321A"/>
    <w:rsid w:val="6AC11A4F"/>
    <w:rsid w:val="6D535020"/>
    <w:rsid w:val="72841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426</Words>
  <Characters>438</Characters>
  <Lines>0</Lines>
  <Paragraphs>0</Paragraphs>
  <TotalTime>0</TotalTime>
  <ScaleCrop>false</ScaleCrop>
  <LinksUpToDate>false</LinksUpToDate>
  <CharactersWithSpaces>461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胜李白</cp:lastModifiedBy>
  <dcterms:modified xsi:type="dcterms:W3CDTF">2024-06-01T01:12:25Z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E9261EBCB245493ABA1B830C40D427A9_13</vt:lpwstr>
  </property>
</Properties>
</file>